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80C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C456017" w14:textId="755FA2D9" w:rsidR="009745DA" w:rsidRDefault="00350AC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6EC25" wp14:editId="15E460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7C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84127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0E1A17" wp14:editId="120BA53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6583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13249A2" w14:textId="77777777" w:rsidR="00494F40" w:rsidRDefault="00494F40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413FB307" w14:textId="010514ED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20E6" wp14:editId="01A3B93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A6F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3C3F1F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C2E0E8B" wp14:editId="2DF0AF0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5F2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DD08425" w14:textId="77777777" w:rsidR="00494F40" w:rsidRDefault="008A5A4B" w:rsidP="00494F40">
      <w:hyperlink r:id="rId10" w:tooltip="See more products for R11 Above ground foul drainage systems" w:history="1">
        <w:r w:rsidR="00494F40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36A8AE2" w14:textId="77777777" w:rsidR="00494F40" w:rsidRDefault="00494F40" w:rsidP="00494F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95EDB4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70F81E4" w14:textId="3D10E8F0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8DA5" wp14:editId="7323BCD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C0B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F70A2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84C6909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66637F8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A7DD35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20F3C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3346D2A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D4C9856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E7CD7EE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4674CA9C" w14:textId="76A33BEC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  <w:r w:rsidR="007E7315">
        <w:rPr>
          <w:color w:val="666666"/>
          <w:sz w:val="24"/>
          <w:szCs w:val="24"/>
        </w:rPr>
        <w:t>Upper Floor</w:t>
      </w:r>
    </w:p>
    <w:p w14:paraId="098D93F9" w14:textId="096A862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0/4"RD</w:t>
      </w:r>
      <w:r w:rsidR="007E7315">
        <w:rPr>
          <w:color w:val="666666"/>
          <w:sz w:val="24"/>
          <w:szCs w:val="24"/>
        </w:rPr>
        <w:t>(U)</w:t>
      </w:r>
      <w:r>
        <w:rPr>
          <w:color w:val="666666"/>
          <w:sz w:val="24"/>
          <w:szCs w:val="24"/>
        </w:rPr>
        <w:t xml:space="preserve"> /K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0/6"RD</w:t>
      </w:r>
      <w:r w:rsidR="007E7315">
        <w:rPr>
          <w:color w:val="666666"/>
          <w:sz w:val="24"/>
          <w:szCs w:val="24"/>
        </w:rPr>
        <w:t>(U)</w:t>
      </w:r>
    </w:p>
    <w:p w14:paraId="17726E0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BF2FF3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/Bespoke </w:t>
      </w:r>
    </w:p>
    <w:p w14:paraId="5434EB0B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D29E296" w14:textId="302F7A59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/Single acting sprung in /Single acting sprung out </w:t>
      </w:r>
    </w:p>
    <w:p w14:paraId="1AE642F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/Rotary switch /Sprinkler activated </w:t>
      </w:r>
    </w:p>
    <w:p w14:paraId="0EA32F6F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/Bespoke </w:t>
      </w:r>
    </w:p>
    <w:p w14:paraId="255F6FE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ANSI B 16.5 /BS 4504 /Polypropylene /Holding flange /Puddle flange </w:t>
      </w:r>
    </w:p>
    <w:p w14:paraId="3433451E" w14:textId="3EE47AA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A64A28">
        <w:rPr>
          <w:color w:val="666666"/>
          <w:sz w:val="24"/>
          <w:szCs w:val="24"/>
        </w:rPr>
        <w:t>Sealed</w:t>
      </w:r>
    </w:p>
    <w:p w14:paraId="2DEF5AE7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527F22F0" w14:textId="39FD1D3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/Damp proof membrane </w:t>
      </w:r>
    </w:p>
    <w:p w14:paraId="726C34EA" w14:textId="6097ADCA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35F30A6E" w14:textId="47E3F4F4" w:rsidR="003942E0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A43BDFD" w14:textId="49813F4D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0418F" wp14:editId="5AAFBEF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B7F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DC52E6" w14:textId="77777777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65200B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08AFB59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ED9456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048192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8F97808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7EB1B4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8744EB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40FB790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</w:p>
    <w:p w14:paraId="0A5DBE49" w14:textId="078894E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KVCRP4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0/4"RD</w:t>
      </w:r>
      <w:r w:rsidR="007E7315">
        <w:rPr>
          <w:color w:val="666666"/>
          <w:sz w:val="24"/>
          <w:szCs w:val="24"/>
        </w:rPr>
        <w:t>(U)</w:t>
      </w:r>
      <w:r>
        <w:rPr>
          <w:color w:val="666666"/>
          <w:sz w:val="24"/>
          <w:szCs w:val="24"/>
        </w:rPr>
        <w:t xml:space="preserve"> </w:t>
      </w:r>
    </w:p>
    <w:p w14:paraId="49599C5C" w14:textId="3C94816F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DD044D9" w14:textId="5EDB951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 </w:t>
      </w:r>
    </w:p>
    <w:p w14:paraId="09EE00FE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AA8C0AE" w14:textId="2BE6D5B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</w:t>
      </w:r>
    </w:p>
    <w:p w14:paraId="06F493BA" w14:textId="693867F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 </w:t>
      </w:r>
    </w:p>
    <w:p w14:paraId="6FD4091B" w14:textId="33FA2E3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</w:t>
      </w:r>
    </w:p>
    <w:p w14:paraId="346E360A" w14:textId="1DAB930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 w:rsidR="00A64A28">
        <w:rPr>
          <w:color w:val="666666"/>
          <w:sz w:val="24"/>
          <w:szCs w:val="24"/>
        </w:rPr>
        <w:t>Holding Flange</w:t>
      </w:r>
      <w:r>
        <w:rPr>
          <w:color w:val="666666"/>
          <w:sz w:val="24"/>
          <w:szCs w:val="24"/>
        </w:rPr>
        <w:t xml:space="preserve"> </w:t>
      </w:r>
    </w:p>
    <w:p w14:paraId="6BFA3183" w14:textId="268CDF35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58A3696C" w14:textId="42AA0F2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0F390A10" w14:textId="77777777" w:rsidR="003942E0" w:rsidRPr="009745DA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3942E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A9CFC" w14:textId="77777777" w:rsidR="008A5A4B" w:rsidRDefault="008A5A4B" w:rsidP="000A1E8B">
      <w:pPr>
        <w:spacing w:after="0" w:line="240" w:lineRule="auto"/>
      </w:pPr>
      <w:r>
        <w:separator/>
      </w:r>
    </w:p>
  </w:endnote>
  <w:endnote w:type="continuationSeparator" w:id="0">
    <w:p w14:paraId="2210AE66" w14:textId="77777777" w:rsidR="008A5A4B" w:rsidRDefault="008A5A4B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9CD93" w14:textId="77777777" w:rsidR="008A5A4B" w:rsidRDefault="008A5A4B" w:rsidP="000A1E8B">
      <w:pPr>
        <w:spacing w:after="0" w:line="240" w:lineRule="auto"/>
      </w:pPr>
      <w:r>
        <w:separator/>
      </w:r>
    </w:p>
  </w:footnote>
  <w:footnote w:type="continuationSeparator" w:id="0">
    <w:p w14:paraId="7D08EF5B" w14:textId="77777777" w:rsidR="008A5A4B" w:rsidRDefault="008A5A4B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651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7D67B42" wp14:editId="5A437AE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9CEC748" wp14:editId="3CC00D6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85F857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AA4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ECF89CE" wp14:editId="6AE665B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101"/>
    <w:multiLevelType w:val="multilevel"/>
    <w:tmpl w:val="BEF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E505A"/>
    <w:rsid w:val="001F1192"/>
    <w:rsid w:val="00217C9D"/>
    <w:rsid w:val="00224C53"/>
    <w:rsid w:val="002368BE"/>
    <w:rsid w:val="002371D9"/>
    <w:rsid w:val="002B1153"/>
    <w:rsid w:val="00310150"/>
    <w:rsid w:val="0032372B"/>
    <w:rsid w:val="00325344"/>
    <w:rsid w:val="003422E5"/>
    <w:rsid w:val="00350ACA"/>
    <w:rsid w:val="00373E92"/>
    <w:rsid w:val="003942E0"/>
    <w:rsid w:val="003961DF"/>
    <w:rsid w:val="003B5993"/>
    <w:rsid w:val="003D3159"/>
    <w:rsid w:val="003E748A"/>
    <w:rsid w:val="003F2CBE"/>
    <w:rsid w:val="003F71C6"/>
    <w:rsid w:val="0040715F"/>
    <w:rsid w:val="00415FCF"/>
    <w:rsid w:val="00417057"/>
    <w:rsid w:val="0045050C"/>
    <w:rsid w:val="00454F0A"/>
    <w:rsid w:val="00466974"/>
    <w:rsid w:val="00491966"/>
    <w:rsid w:val="00494F40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E7315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A5A4B"/>
    <w:rsid w:val="008B5A9B"/>
    <w:rsid w:val="008C45B0"/>
    <w:rsid w:val="008D2A54"/>
    <w:rsid w:val="008D3A2C"/>
    <w:rsid w:val="008E525E"/>
    <w:rsid w:val="00915E5A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04C2D"/>
    <w:rsid w:val="00A16BB7"/>
    <w:rsid w:val="00A21B87"/>
    <w:rsid w:val="00A253C6"/>
    <w:rsid w:val="00A37327"/>
    <w:rsid w:val="00A64A28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CA495D8"/>
  <w15:docId w15:val="{7EC85EB1-2AD7-4E66-B3F4-61B7EFA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Pneumatic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Pneumatic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A78F-0200-41E2-937E-F93611B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2021-03-24T14:27:00Z</dcterms:created>
  <dcterms:modified xsi:type="dcterms:W3CDTF">2021-03-24T14:27:00Z</dcterms:modified>
</cp:coreProperties>
</file>