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68706B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4D72BAC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2B27775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7192" w14:textId="77777777" w:rsidR="0068706B" w:rsidRDefault="0068706B" w:rsidP="000A1E8B">
      <w:pPr>
        <w:spacing w:after="0" w:line="240" w:lineRule="auto"/>
      </w:pPr>
      <w:r>
        <w:separator/>
      </w:r>
    </w:p>
  </w:endnote>
  <w:endnote w:type="continuationSeparator" w:id="0">
    <w:p w14:paraId="78D24CD6" w14:textId="77777777" w:rsidR="0068706B" w:rsidRDefault="0068706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6A73" w14:textId="77777777" w:rsidR="0068706B" w:rsidRDefault="0068706B" w:rsidP="000A1E8B">
      <w:pPr>
        <w:spacing w:after="0" w:line="240" w:lineRule="auto"/>
      </w:pPr>
      <w:r>
        <w:separator/>
      </w:r>
    </w:p>
  </w:footnote>
  <w:footnote w:type="continuationSeparator" w:id="0">
    <w:p w14:paraId="2B09F898" w14:textId="77777777" w:rsidR="0068706B" w:rsidRDefault="0068706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E63E1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C7F2C"/>
    <w:rsid w:val="003D3159"/>
    <w:rsid w:val="003E748A"/>
    <w:rsid w:val="003F093A"/>
    <w:rsid w:val="003F71C6"/>
    <w:rsid w:val="00400167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706B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BF6C1C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2021-03-24T14:19:00Z</dcterms:created>
  <dcterms:modified xsi:type="dcterms:W3CDTF">2021-03-24T14:19:00Z</dcterms:modified>
</cp:coreProperties>
</file>