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053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767F390" w14:textId="66199454" w:rsidR="009745DA" w:rsidRDefault="003E0C9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C78D0" wp14:editId="593F227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3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9F7D11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7C3A7BD" wp14:editId="5806F83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C2AA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A9C37D5" w14:textId="77777777" w:rsidR="004D4193" w:rsidRPr="004D4193" w:rsidRDefault="004D4193" w:rsidP="004D419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4D419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4616BBF2" w14:textId="77777777" w:rsidR="004D4193" w:rsidRDefault="004D419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1351D62" w14:textId="745DB4B2" w:rsidR="009745DA" w:rsidRDefault="003E0C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42A9" wp14:editId="72B3BCC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72C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DB53D1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7000299" wp14:editId="267059B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4E12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96DD062" w14:textId="77777777" w:rsidR="004D4193" w:rsidRDefault="004673F6" w:rsidP="004D4193">
      <w:hyperlink r:id="rId10" w:tooltip="See more products for R11 Above ground foul drainage systems" w:history="1">
        <w:r w:rsidR="004D419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4E0232F" w14:textId="77777777" w:rsidR="004D4193" w:rsidRDefault="004D4193" w:rsidP="004D4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15B284EA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CA1B961" w14:textId="0C3F6F62" w:rsidR="009745DA" w:rsidRDefault="003E0C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E6273" wp14:editId="5293D42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4C3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51BD2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D2E912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KVCR265/4”RD</w:t>
      </w:r>
    </w:p>
    <w:p w14:paraId="23443833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B2CBC25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E3A9315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8297CF2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AAB3478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508B04C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95FF8C6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Gully </w:t>
      </w:r>
    </w:p>
    <w:p w14:paraId="31D7A15E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KVCR265/4” RD /KVCR365/6” RD /KVCR265/4” SQ /KVCR365/6” SQ </w:t>
      </w:r>
    </w:p>
    <w:p w14:paraId="38565A08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3C8B84D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2653422F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631EC13D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2DE83BE5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414E87E6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CC055DF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Cover/ Grating: Perforated grating /Sealed /Slotted </w:t>
      </w:r>
    </w:p>
    <w:p w14:paraId="79AB4B9D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B80ACC3" w14:textId="77777777" w:rsidR="004D4193" w:rsidRDefault="004D4193" w:rsidP="004D41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/Heavy duty suction cup /Hinged self-sealing stainless bung </w:t>
      </w:r>
    </w:p>
    <w:p w14:paraId="52708FE0" w14:textId="6AC2A38A" w:rsidR="009745DA" w:rsidRDefault="009745DA" w:rsidP="004D41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808DA3F" w14:textId="16A9790F" w:rsidR="004673F6" w:rsidRDefault="004673F6" w:rsidP="004D41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158BF77" w14:textId="63C081CF" w:rsidR="004673F6" w:rsidRDefault="004673F6" w:rsidP="004673F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D4F8F" wp14:editId="3731E3D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92A5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4B636C8" w14:textId="77777777" w:rsidR="004673F6" w:rsidRDefault="004673F6" w:rsidP="004673F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D608EEB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KVCR265/</w:t>
      </w:r>
      <w:proofErr w:type="gramStart"/>
      <w:r>
        <w:rPr>
          <w:color w:val="666666"/>
          <w:sz w:val="24"/>
          <w:szCs w:val="24"/>
        </w:rPr>
        <w:t>4”RD</w:t>
      </w:r>
      <w:proofErr w:type="gramEnd"/>
    </w:p>
    <w:p w14:paraId="4C579560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70A7311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6ED424B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7151F66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6251F7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6EF3643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20197C2" w14:textId="77777777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Gully </w:t>
      </w:r>
    </w:p>
    <w:p w14:paraId="2227CB37" w14:textId="032B6EBA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KVCR265/4” RD  </w:t>
      </w:r>
    </w:p>
    <w:p w14:paraId="6BABB95F" w14:textId="1E4C3EC5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35F35AC9" w14:textId="54617346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1.4401 (316) stainless steel </w:t>
      </w:r>
    </w:p>
    <w:p w14:paraId="703FA763" w14:textId="662608E3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Holding flange</w:t>
      </w:r>
    </w:p>
    <w:p w14:paraId="55057D6B" w14:textId="5374E54A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Cover/ Grating: Sealed  </w:t>
      </w:r>
    </w:p>
    <w:p w14:paraId="4EA966D5" w14:textId="2FDAA1CD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53DAE7F9" w14:textId="3CF3E9B5" w:rsidR="004673F6" w:rsidRDefault="004673F6" w:rsidP="004673F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Heavy duty suction cup  </w:t>
      </w:r>
    </w:p>
    <w:p w14:paraId="10021932" w14:textId="77777777" w:rsidR="004673F6" w:rsidRPr="009745DA" w:rsidRDefault="004673F6" w:rsidP="004673F6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E95E393" w14:textId="77777777" w:rsidR="004673F6" w:rsidRPr="009745DA" w:rsidRDefault="004673F6" w:rsidP="004D419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4673F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6DB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779373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AC9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0C28A7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1F30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3016B04" wp14:editId="687317D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266BDCC" wp14:editId="5A8BFD0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7C24BA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F37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7778934" wp14:editId="4FD7738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63711"/>
    <w:multiLevelType w:val="multilevel"/>
    <w:tmpl w:val="A0C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0C96"/>
    <w:rsid w:val="003E748A"/>
    <w:rsid w:val="003F71C6"/>
    <w:rsid w:val="0040715F"/>
    <w:rsid w:val="00415FCF"/>
    <w:rsid w:val="00417057"/>
    <w:rsid w:val="0045050C"/>
    <w:rsid w:val="00454F0A"/>
    <w:rsid w:val="00466974"/>
    <w:rsid w:val="004673F6"/>
    <w:rsid w:val="00491966"/>
    <w:rsid w:val="00495C01"/>
    <w:rsid w:val="004A5937"/>
    <w:rsid w:val="004A6084"/>
    <w:rsid w:val="004D4193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B676E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0692CF61"/>
  <w15:docId w15:val="{29F231E6-83D5-47E5-B2D2-34C9516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40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CR2654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CR2654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8440-AF5B-4AC6-8478-69C70C8A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2020-06-17T08:24:00Z</dcterms:created>
  <dcterms:modified xsi:type="dcterms:W3CDTF">2020-06-17T08:26:00Z</dcterms:modified>
</cp:coreProperties>
</file>