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2C78DB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0D8D2E2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1A36E0">
        <w:rPr>
          <w:color w:val="666666"/>
          <w:sz w:val="24"/>
          <w:szCs w:val="24"/>
        </w:rPr>
        <w:t xml:space="preserve">Ridge </w:t>
      </w:r>
      <w:r w:rsidR="00634D11">
        <w:rPr>
          <w:color w:val="666666"/>
          <w:sz w:val="24"/>
          <w:szCs w:val="24"/>
        </w:rPr>
        <w:t>Tactile Warning Strip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67A746BD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Tactile Warning Strip</w:t>
      </w:r>
      <w:r w:rsidR="00CC6C81">
        <w:rPr>
          <w:color w:val="666666"/>
          <w:sz w:val="24"/>
          <w:szCs w:val="24"/>
        </w:rPr>
        <w:t xml:space="preserve"> (</w:t>
      </w:r>
      <w:r w:rsidR="00634D11">
        <w:rPr>
          <w:color w:val="666666"/>
          <w:sz w:val="24"/>
          <w:szCs w:val="24"/>
        </w:rPr>
        <w:t>KTWS25/400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0A3FBAA1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400mm</w:t>
      </w:r>
      <w:r w:rsidR="004C2182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length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25mm width</w:t>
      </w:r>
      <w:r w:rsidR="00B00590">
        <w:rPr>
          <w:color w:val="666666"/>
          <w:sz w:val="24"/>
          <w:szCs w:val="24"/>
        </w:rPr>
        <w:t>,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5mm height above GL.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F635" w14:textId="77777777" w:rsidR="002C78DB" w:rsidRDefault="002C78DB" w:rsidP="000A1E8B">
      <w:pPr>
        <w:spacing w:after="0" w:line="240" w:lineRule="auto"/>
      </w:pPr>
      <w:r>
        <w:separator/>
      </w:r>
    </w:p>
  </w:endnote>
  <w:endnote w:type="continuationSeparator" w:id="0">
    <w:p w14:paraId="5FD393C9" w14:textId="77777777" w:rsidR="002C78DB" w:rsidRDefault="002C78D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AC54" w14:textId="77777777" w:rsidR="002C78DB" w:rsidRDefault="002C78DB" w:rsidP="000A1E8B">
      <w:pPr>
        <w:spacing w:after="0" w:line="240" w:lineRule="auto"/>
      </w:pPr>
      <w:r>
        <w:separator/>
      </w:r>
    </w:p>
  </w:footnote>
  <w:footnote w:type="continuationSeparator" w:id="0">
    <w:p w14:paraId="3EFE020F" w14:textId="77777777" w:rsidR="002C78DB" w:rsidRDefault="002C78D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A36E0"/>
    <w:rsid w:val="001E152E"/>
    <w:rsid w:val="001F1192"/>
    <w:rsid w:val="00217C9D"/>
    <w:rsid w:val="00224C53"/>
    <w:rsid w:val="002368BE"/>
    <w:rsid w:val="002371D9"/>
    <w:rsid w:val="00293731"/>
    <w:rsid w:val="002B1153"/>
    <w:rsid w:val="002C78DB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4D11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B97B-BE05-4906-AC0B-ADF3ED0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2021-03-25T15:01:00Z</dcterms:created>
  <dcterms:modified xsi:type="dcterms:W3CDTF">2021-03-25T15:01:00Z</dcterms:modified>
</cp:coreProperties>
</file>