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8CA7B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605CB011" w14:textId="77777777" w:rsidR="009745DA" w:rsidRDefault="00B47765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EABB8E" wp14:editId="3C29DB9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43E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EDB5EC8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2CDA7272" wp14:editId="53654E8A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CFF9FF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65B66F38" w14:textId="77777777" w:rsidR="00196CA1" w:rsidRPr="00196CA1" w:rsidRDefault="00196CA1" w:rsidP="00196CA1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196CA1">
        <w:rPr>
          <w:rFonts w:ascii="Arial" w:hAnsi="Arial" w:cs="Arial"/>
          <w:color w:val="666666"/>
          <w:lang w:val="en-IE" w:eastAsia="en-IE"/>
        </w:rPr>
        <w:t>35-05-35/135 General fittings, furnishings and equipment system</w:t>
      </w:r>
    </w:p>
    <w:p w14:paraId="22D5B167" w14:textId="77777777"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14:paraId="7B039222" w14:textId="77777777" w:rsidR="009745DA" w:rsidRDefault="00B4776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82D6C7" wp14:editId="6676778B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53ADD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30A1AC3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9D4F506" wp14:editId="29C8C5BE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B180C8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45A65F9C" w14:textId="77777777" w:rsidR="00196CA1" w:rsidRDefault="00087F07" w:rsidP="00196CA1">
      <w:pPr>
        <w:shd w:val="clear" w:color="auto" w:fill="FFFFFF"/>
        <w:rPr>
          <w:rFonts w:ascii="Arial" w:hAnsi="Arial" w:cs="Arial"/>
          <w:color w:val="666666"/>
        </w:rPr>
      </w:pPr>
      <w:hyperlink r:id="rId10" w:tooltip="See more products for N10 General fixtures/ furnishings/ equipment" w:history="1">
        <w:r w:rsidR="00196CA1">
          <w:rPr>
            <w:rStyle w:val="Hyperlink"/>
            <w:rFonts w:ascii="Arial" w:hAnsi="Arial" w:cs="Arial"/>
            <w:color w:val="4C9013"/>
          </w:rPr>
          <w:t>N10 General fixtures/ furnishings/ equipment</w:t>
        </w:r>
      </w:hyperlink>
    </w:p>
    <w:p w14:paraId="1AAEAD2E" w14:textId="77777777" w:rsidR="00196CA1" w:rsidRDefault="00196CA1" w:rsidP="00196CA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50 MISCELLANEOUS FITTINGS" w:history="1">
        <w:r>
          <w:rPr>
            <w:rStyle w:val="Hyperlink"/>
            <w:rFonts w:ascii="Arial" w:hAnsi="Arial" w:cs="Arial"/>
            <w:color w:val="4C9013"/>
          </w:rPr>
          <w:t>350 MISCELLANEOUS FITTINGS</w:t>
        </w:r>
      </w:hyperlink>
    </w:p>
    <w:p w14:paraId="3A367875" w14:textId="77777777" w:rsidR="00196CA1" w:rsidRDefault="00087F07" w:rsidP="00196CA1">
      <w:pPr>
        <w:shd w:val="clear" w:color="auto" w:fill="FFFFFF"/>
        <w:spacing w:after="0"/>
        <w:rPr>
          <w:rFonts w:ascii="Arial" w:hAnsi="Arial" w:cs="Arial"/>
          <w:color w:val="666666"/>
        </w:rPr>
      </w:pPr>
      <w:hyperlink r:id="rId12" w:tooltip="See more products for P20 Unframed isolated trims/ skirtings/ sundry items" w:history="1">
        <w:r w:rsidR="00196CA1">
          <w:rPr>
            <w:rStyle w:val="Hyperlink"/>
            <w:rFonts w:ascii="Arial" w:hAnsi="Arial" w:cs="Arial"/>
            <w:color w:val="4C9013"/>
          </w:rPr>
          <w:t>P20 Unframed isolated trims/ skirtings/ sundry items</w:t>
        </w:r>
      </w:hyperlink>
    </w:p>
    <w:p w14:paraId="56B7E390" w14:textId="77777777" w:rsidR="00196CA1" w:rsidRDefault="00196CA1" w:rsidP="00196CA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3" w:tooltip="See more products for 170 PROPRIETARY" w:history="1">
        <w:r>
          <w:rPr>
            <w:rStyle w:val="Hyperlink"/>
            <w:rFonts w:ascii="Arial" w:hAnsi="Arial" w:cs="Arial"/>
            <w:color w:val="4C9013"/>
          </w:rPr>
          <w:t>170 PROPRIETARY</w:t>
        </w:r>
      </w:hyperlink>
    </w:p>
    <w:p w14:paraId="67A1FAF4" w14:textId="77777777" w:rsidR="009745DA" w:rsidRDefault="00B4776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56C658" wp14:editId="1A03D9E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3335" r="9525" b="571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755BD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C255535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4F42A1AD" w14:textId="299E6C6B" w:rsidR="00196CA1" w:rsidRDefault="00196CA1" w:rsidP="00196CA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Kent </w:t>
      </w:r>
      <w:r w:rsidR="00087F07">
        <w:rPr>
          <w:color w:val="666666"/>
          <w:sz w:val="24"/>
          <w:szCs w:val="24"/>
        </w:rPr>
        <w:t>Cleanroom</w:t>
      </w:r>
      <w:r w:rsidR="006939CF">
        <w:rPr>
          <w:color w:val="666666"/>
          <w:sz w:val="24"/>
          <w:szCs w:val="24"/>
        </w:rPr>
        <w:t xml:space="preserve"> Wall Mounted</w:t>
      </w:r>
      <w:r>
        <w:rPr>
          <w:color w:val="666666"/>
          <w:sz w:val="24"/>
          <w:szCs w:val="24"/>
        </w:rPr>
        <w:t xml:space="preserve"> Bump Rail</w:t>
      </w:r>
    </w:p>
    <w:p w14:paraId="4A41585E" w14:textId="77777777" w:rsidR="00196CA1" w:rsidRDefault="00196CA1" w:rsidP="00196CA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47E7E4EA" w14:textId="77777777" w:rsidR="00196CA1" w:rsidRDefault="00196CA1" w:rsidP="00196CA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2645CBE3" w14:textId="77777777" w:rsidR="00196CA1" w:rsidRDefault="00196CA1" w:rsidP="00196CA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5EAB8600" w14:textId="77777777" w:rsidR="00196CA1" w:rsidRDefault="00196CA1" w:rsidP="00196CA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7540933A" w14:textId="77777777" w:rsidR="00196CA1" w:rsidRDefault="00196CA1" w:rsidP="00196CA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495D011F" w14:textId="77777777" w:rsidR="00196CA1" w:rsidRDefault="00196CA1" w:rsidP="00196CA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1000CF37" w14:textId="54B3B633" w:rsidR="006939CF" w:rsidRDefault="00196CA1" w:rsidP="006939C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6939CF">
        <w:rPr>
          <w:color w:val="666666"/>
          <w:sz w:val="24"/>
          <w:szCs w:val="24"/>
        </w:rPr>
        <w:t xml:space="preserve">Kent </w:t>
      </w:r>
      <w:r w:rsidR="00087F07">
        <w:rPr>
          <w:color w:val="666666"/>
          <w:sz w:val="24"/>
          <w:szCs w:val="24"/>
        </w:rPr>
        <w:t>Cleanroom</w:t>
      </w:r>
      <w:r w:rsidR="006939CF">
        <w:rPr>
          <w:color w:val="666666"/>
          <w:sz w:val="24"/>
          <w:szCs w:val="24"/>
        </w:rPr>
        <w:t xml:space="preserve"> Wall Mounted Bump Rail</w:t>
      </w:r>
      <w:r w:rsidR="00087F07">
        <w:rPr>
          <w:color w:val="666666"/>
          <w:sz w:val="24"/>
          <w:szCs w:val="24"/>
        </w:rPr>
        <w:t xml:space="preserve"> KCWBR50</w:t>
      </w:r>
    </w:p>
    <w:p w14:paraId="0A1A395D" w14:textId="77777777" w:rsidR="00196CA1" w:rsidRDefault="00196CA1" w:rsidP="00196CA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Length: </w:t>
      </w:r>
      <w:r w:rsidR="006939CF">
        <w:rPr>
          <w:color w:val="666666"/>
          <w:sz w:val="24"/>
          <w:szCs w:val="24"/>
        </w:rPr>
        <w:t>125</w:t>
      </w:r>
      <w:r>
        <w:rPr>
          <w:color w:val="666666"/>
          <w:sz w:val="24"/>
          <w:szCs w:val="24"/>
        </w:rPr>
        <w:t xml:space="preserve">0 mm /Bespoke </w:t>
      </w:r>
    </w:p>
    <w:p w14:paraId="2B176A18" w14:textId="77777777" w:rsidR="00196CA1" w:rsidRDefault="00196CA1" w:rsidP="00196CA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Configuration: </w:t>
      </w:r>
    </w:p>
    <w:p w14:paraId="3C4DF53C" w14:textId="77777777" w:rsidR="00196CA1" w:rsidRDefault="00196CA1" w:rsidP="00196CA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</w:t>
      </w:r>
    </w:p>
    <w:p w14:paraId="15C5C276" w14:textId="77777777" w:rsidR="00196CA1" w:rsidRDefault="00196CA1" w:rsidP="00196CA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Type: 1.4301 (304) stainless steel /1.4401 (316) stainless steel </w:t>
      </w:r>
    </w:p>
    <w:p w14:paraId="5EC1DD2A" w14:textId="6856BF83" w:rsidR="00196CA1" w:rsidRDefault="00196CA1" w:rsidP="00196CA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Finish: Satin, 320 grit polished </w:t>
      </w:r>
    </w:p>
    <w:p w14:paraId="4E4E8C38" w14:textId="7C9E078C" w:rsidR="00196CA1" w:rsidRDefault="00196CA1" w:rsidP="00196CA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Fixing: Surface mounted</w:t>
      </w:r>
      <w:r w:rsidR="00087F07">
        <w:rPr>
          <w:color w:val="666666"/>
          <w:sz w:val="24"/>
          <w:szCs w:val="24"/>
        </w:rPr>
        <w:t xml:space="preserve"> dome nut / Flush countersunk</w:t>
      </w:r>
    </w:p>
    <w:p w14:paraId="366612C4" w14:textId="77777777" w:rsidR="009745DA" w:rsidRP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4"/>
      <w:headerReference w:type="first" r:id="rId15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41BFA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46D0BDF1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BA579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4186C9BD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1538F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36AAD4A8" wp14:editId="52ACEFD2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4F792D5F" wp14:editId="76CE666E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146F8618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40F37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673C90C1" wp14:editId="198A33A0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934F9"/>
    <w:multiLevelType w:val="multilevel"/>
    <w:tmpl w:val="D256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83E47"/>
    <w:multiLevelType w:val="multilevel"/>
    <w:tmpl w:val="C2CE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6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10241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87F07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96CA1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939CF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AB2209"/>
    <w:rsid w:val="00B10C17"/>
    <w:rsid w:val="00B207BA"/>
    <w:rsid w:val="00B3347F"/>
    <w:rsid w:val="00B47765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0F6CBA28"/>
  <w15:docId w15:val="{15D73A9B-CAC1-4DBB-8006-6ED0C4D9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6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7139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5298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5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8761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7832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53954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baproductselector.com/products/proprietary/P20_170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s/unframed-isolated-trims-skirtings-sundry-items/P20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urface-ProtectionKentAirportBumpRai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ribaproductselector.com/Product.aspx?ci=23778&amp;pr=kentstainless-Surface-ProtectionKentAirportBumpRai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DDF34-907E-4162-B286-E3B20CC8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template.dot</Template>
  <TotalTime>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Shane Curtin at Kent Stainless Ltd</cp:lastModifiedBy>
  <cp:revision>3</cp:revision>
  <cp:lastPrinted>2011-01-11T12:25:00Z</cp:lastPrinted>
  <dcterms:created xsi:type="dcterms:W3CDTF">2020-07-20T10:16:00Z</dcterms:created>
  <dcterms:modified xsi:type="dcterms:W3CDTF">2020-11-20T15:05:00Z</dcterms:modified>
</cp:coreProperties>
</file>