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6F54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4ECB7BD" w14:textId="77777777" w:rsidR="009745DA" w:rsidRDefault="003439C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270FF6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1851BFC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4020B53" wp14:editId="2D7935E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7014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03894F3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5B702CC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8F321C0" w14:textId="77777777" w:rsidR="009745DA" w:rsidRDefault="003439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1E150AED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262B431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2850E830" wp14:editId="42E834D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A795CA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B2A45FE" w14:textId="77777777" w:rsidR="00B138A3" w:rsidRDefault="003439C2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2FCBF26C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3E1FE836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691C2453" w14:textId="77777777" w:rsidR="009745DA" w:rsidRDefault="003439C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614090F8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AA73A4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61236592" w14:textId="77777777" w:rsidR="001555A7" w:rsidRDefault="001555A7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1555A7">
        <w:rPr>
          <w:color w:val="666666"/>
          <w:sz w:val="24"/>
          <w:szCs w:val="24"/>
        </w:rPr>
        <w:t>KENT KVT170 (SQSL) - Commercial Gully (High Footfall)</w:t>
      </w:r>
      <w:r w:rsidR="00B138A3">
        <w:rPr>
          <w:color w:val="666666"/>
          <w:sz w:val="24"/>
          <w:szCs w:val="24"/>
        </w:rPr>
        <w:t xml:space="preserve">    </w:t>
      </w:r>
    </w:p>
    <w:p w14:paraId="25FC69C8" w14:textId="77777777" w:rsidR="00B138A3" w:rsidRDefault="001555A7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B138A3">
        <w:rPr>
          <w:color w:val="666666"/>
          <w:sz w:val="24"/>
          <w:szCs w:val="24"/>
        </w:rPr>
        <w:t>• Manufacturer: Kent Stainless</w:t>
      </w:r>
    </w:p>
    <w:p w14:paraId="5F72EC0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6D5C898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627D5951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DD85A0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003BEE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14:paraId="5AC05D0B" w14:textId="77777777" w:rsidR="001555A7" w:rsidRDefault="00B138A3" w:rsidP="001555A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1555A7" w:rsidRPr="001555A7">
        <w:rPr>
          <w:color w:val="666666"/>
          <w:sz w:val="24"/>
          <w:szCs w:val="24"/>
        </w:rPr>
        <w:t>KENT KVT170 (SQSL) - Commercial Gully (High Footfall)</w:t>
      </w:r>
      <w:r w:rsidR="001555A7">
        <w:rPr>
          <w:color w:val="666666"/>
          <w:sz w:val="24"/>
          <w:szCs w:val="24"/>
        </w:rPr>
        <w:t xml:space="preserve">    </w:t>
      </w:r>
    </w:p>
    <w:p w14:paraId="20BE4BD6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3F70063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47AC4686" w14:textId="2C2956E1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3439C2">
        <w:rPr>
          <w:color w:val="666666"/>
          <w:sz w:val="24"/>
          <w:szCs w:val="24"/>
        </w:rPr>
        <w:t>110mm</w:t>
      </w:r>
    </w:p>
    <w:p w14:paraId="371A5FE4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Strainer: Not required /Required </w:t>
      </w:r>
    </w:p>
    <w:p w14:paraId="09DD862C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1B79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1C59A28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6B04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ACC4CD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2BDD9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9051B67" wp14:editId="73F8FE5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241DA65" wp14:editId="23643487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02A21F8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BE8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563FDEBB" wp14:editId="6B5094E8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B629C"/>
    <w:rsid w:val="000F23A0"/>
    <w:rsid w:val="000F5D02"/>
    <w:rsid w:val="001308A4"/>
    <w:rsid w:val="0014789E"/>
    <w:rsid w:val="001509E2"/>
    <w:rsid w:val="0015302E"/>
    <w:rsid w:val="001555A7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439C2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1757"/>
    <w:rsid w:val="00F125C7"/>
    <w:rsid w:val="00F97F5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3B1A5140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F079-B033-42FB-B1E9-B3EC52D0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2019-08-20T08:31:00Z</dcterms:created>
  <dcterms:modified xsi:type="dcterms:W3CDTF">2020-06-16T13:08:00Z</dcterms:modified>
</cp:coreProperties>
</file>