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0607C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7B2259F9" w14:textId="7C4C1997" w:rsidR="009745DA" w:rsidRDefault="0081358E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8F85D2" wp14:editId="1CCCEA7A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419E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ZW4ZP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6FE298FE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780D8022" wp14:editId="38F9970E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144C12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1CB73BDD" w14:textId="77777777" w:rsidR="00B138A3" w:rsidRPr="00B138A3" w:rsidRDefault="00B138A3" w:rsidP="00B138A3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B138A3">
        <w:rPr>
          <w:rFonts w:ascii="Arial" w:hAnsi="Arial" w:cs="Arial"/>
          <w:color w:val="666666"/>
          <w:lang w:val="en-IE" w:eastAsia="en-IE"/>
        </w:rPr>
        <w:t>90-05-20/306 Floor gullies</w:t>
      </w:r>
    </w:p>
    <w:p w14:paraId="3C804149" w14:textId="77777777" w:rsidR="00B138A3" w:rsidRDefault="00B138A3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1F55699C" w14:textId="3CCB1111" w:rsidR="009745DA" w:rsidRDefault="0081358E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24D3EB" wp14:editId="2E639154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5080" r="9525" b="1397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89BD5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E7VpBD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2AC14237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51E2C46C" wp14:editId="03964C37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1608D4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0F5D867C" w14:textId="77777777" w:rsidR="00B138A3" w:rsidRDefault="00E42D1E" w:rsidP="00B138A3">
      <w:pPr>
        <w:shd w:val="clear" w:color="auto" w:fill="FFFFFF"/>
        <w:rPr>
          <w:rFonts w:ascii="Arial" w:hAnsi="Arial" w:cs="Arial"/>
          <w:color w:val="666666"/>
        </w:rPr>
      </w:pPr>
      <w:hyperlink r:id="rId10" w:tooltip="See more products for R11 Above ground foul drainage systems" w:history="1">
        <w:r w:rsidR="00B138A3">
          <w:rPr>
            <w:rStyle w:val="Hyperlink"/>
            <w:rFonts w:ascii="Arial" w:hAnsi="Arial" w:cs="Arial"/>
            <w:color w:val="4C9013"/>
          </w:rPr>
          <w:t>R11 Above ground foul drainage systems</w:t>
        </w:r>
      </w:hyperlink>
    </w:p>
    <w:p w14:paraId="11FCF1E1" w14:textId="77777777" w:rsidR="00B138A3" w:rsidRDefault="00B138A3" w:rsidP="00B138A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15 FLOOR DRAINS" w:history="1">
        <w:r>
          <w:rPr>
            <w:rStyle w:val="Hyperlink"/>
            <w:rFonts w:ascii="Arial" w:hAnsi="Arial" w:cs="Arial"/>
            <w:color w:val="4C9013"/>
          </w:rPr>
          <w:t>315 FLOOR DRAINS</w:t>
        </w:r>
      </w:hyperlink>
    </w:p>
    <w:p w14:paraId="2FD80C5F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0E5F64DE" w14:textId="6EFA18C3" w:rsidR="009745DA" w:rsidRDefault="0081358E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F67974" wp14:editId="360B6A4F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795" r="9525" b="825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42E4A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Wl0Q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DlnFgYa0d0u&#10;YlZm1SL5M7pQU9rabnzqUBzsk3tE8Sswi+sebKdy9vPREbhKiOIPSHoERyrb8TtKygESyGYdWj8k&#10;SrKBHfJMjteZqENkgj7OP9/M5uWMM3GJFVBfgM6H+E3hwNKl4SF60F0f12gtTR59lWVg/xhiKgvq&#10;CyCpWnzQxuQFMJaNDf8ym84yIKDRMgVTWvDddm082wOt0KKc39xNc48UeZvmcWdlJusVyK/newRt&#10;TncSN/ZsTXLj5OsW5XHjL5bRjHOV531MS/T2ndGvf83qN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OecFaX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7CAD4FA4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1FD55339" w14:textId="77777777" w:rsidR="00B138A3" w:rsidRDefault="00931506" w:rsidP="00B138A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KVT152</w:t>
      </w:r>
    </w:p>
    <w:p w14:paraId="55E662EF" w14:textId="77777777" w:rsidR="00B138A3" w:rsidRDefault="00B138A3" w:rsidP="00B138A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026E51A1" w14:textId="77777777" w:rsidR="00B138A3" w:rsidRDefault="00B138A3" w:rsidP="00B138A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5D3E490E" w14:textId="77777777" w:rsidR="00B138A3" w:rsidRDefault="00B138A3" w:rsidP="00B138A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39858770" w14:textId="77777777" w:rsidR="00B138A3" w:rsidRDefault="00B138A3" w:rsidP="00B138A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52A9AD00" w14:textId="77777777" w:rsidR="00B138A3" w:rsidRDefault="00B138A3" w:rsidP="00B138A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525EC69F" w14:textId="77777777" w:rsidR="00B138A3" w:rsidRDefault="00B138A3" w:rsidP="00B138A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18F691A3" w14:textId="77777777" w:rsidR="00B138A3" w:rsidRDefault="00B138A3" w:rsidP="00B138A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Commercial Gully (</w:t>
      </w:r>
      <w:r w:rsidR="00931506">
        <w:rPr>
          <w:color w:val="666666"/>
          <w:sz w:val="24"/>
          <w:szCs w:val="24"/>
        </w:rPr>
        <w:t>High Footfall</w:t>
      </w:r>
      <w:r>
        <w:rPr>
          <w:color w:val="666666"/>
          <w:sz w:val="24"/>
          <w:szCs w:val="24"/>
        </w:rPr>
        <w:t xml:space="preserve">) </w:t>
      </w:r>
    </w:p>
    <w:p w14:paraId="463DE5D1" w14:textId="77777777" w:rsidR="00B138A3" w:rsidRDefault="00B138A3" w:rsidP="00B138A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Grade 1.4301 (304) stainless steel /Grade 1.4401 (316) stainless steel </w:t>
      </w:r>
    </w:p>
    <w:p w14:paraId="4FA66754" w14:textId="77777777" w:rsidR="00B138A3" w:rsidRDefault="00B138A3" w:rsidP="00B138A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Satin </w:t>
      </w:r>
    </w:p>
    <w:p w14:paraId="3DD6EAA4" w14:textId="0C3B8A89" w:rsidR="00B138A3" w:rsidRDefault="00B138A3" w:rsidP="00B138A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Outlet: </w:t>
      </w:r>
      <w:r w:rsidR="00E42D1E">
        <w:rPr>
          <w:color w:val="666666"/>
          <w:sz w:val="24"/>
          <w:szCs w:val="24"/>
        </w:rPr>
        <w:t>110mm</w:t>
      </w:r>
      <w:r>
        <w:rPr>
          <w:color w:val="666666"/>
          <w:sz w:val="24"/>
          <w:szCs w:val="24"/>
        </w:rPr>
        <w:t xml:space="preserve"> </w:t>
      </w:r>
    </w:p>
    <w:p w14:paraId="78F46958" w14:textId="77777777" w:rsidR="00B138A3" w:rsidRDefault="00B138A3" w:rsidP="00B138A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Strainer: Not required /Required </w:t>
      </w:r>
    </w:p>
    <w:p w14:paraId="537A5804" w14:textId="77777777" w:rsidR="009745DA" w:rsidRPr="009745DA" w:rsidRDefault="009745DA" w:rsidP="00BB4B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sectPr w:rsidR="009745DA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5D0E4E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34FA6868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E15B6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2F58C0BF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3EC13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7DF0035E" wp14:editId="7BBE1DC3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4788C257" wp14:editId="64947139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1D94618E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AF94C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2DC88DF2" wp14:editId="01FA4885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CE1F53"/>
    <w:multiLevelType w:val="multilevel"/>
    <w:tmpl w:val="B7024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attachedTemplate r:id="rId1"/>
  <w:defaultTabStop w:val="720"/>
  <w:characterSpacingControl w:val="doNotCompress"/>
  <w:hdrShapeDefaults>
    <o:shapedefaults v:ext="edit" spidmax="12289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A2C99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96864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1358E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1506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253C6"/>
    <w:rsid w:val="00A37327"/>
    <w:rsid w:val="00A651C2"/>
    <w:rsid w:val="00A81E05"/>
    <w:rsid w:val="00A9367A"/>
    <w:rsid w:val="00AA50F2"/>
    <w:rsid w:val="00B10C17"/>
    <w:rsid w:val="00B138A3"/>
    <w:rsid w:val="00B207BA"/>
    <w:rsid w:val="00B3347F"/>
    <w:rsid w:val="00B509CD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42D1E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873221,#606,#90f,#58267e,#472f7e"/>
    </o:shapedefaults>
    <o:shapelayout v:ext="edit">
      <o:idmap v:ext="edit" data="1"/>
      <o:rules v:ext="edit">
        <o:r id="V:Rule4" type="connector" idref="#_x0000_s1038"/>
        <o:r id="V:Rule5" type="connector" idref="#_x0000_s1042"/>
        <o:r id="V:Rule6" type="connector" idref="#AutoShape 21"/>
      </o:rules>
    </o:shapelayout>
  </w:shapeDefaults>
  <w:decimalSymbol w:val="."/>
  <w:listSeparator w:val=","/>
  <w14:docId w14:val="5C2B902F"/>
  <w15:docId w15:val="{7818458D-200F-45C5-BF26-A7C420007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8024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98188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0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11810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86291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Internal-GulliesKVV225110T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Internal-GulliesKVV225110T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A5668-5EB0-43DD-8B9D-B934C8C0D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template.dot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1090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Shane Curtin at Kent Stainless Ltd</cp:lastModifiedBy>
  <cp:revision>3</cp:revision>
  <cp:lastPrinted>2011-01-11T12:25:00Z</cp:lastPrinted>
  <dcterms:created xsi:type="dcterms:W3CDTF">2020-06-16T13:05:00Z</dcterms:created>
  <dcterms:modified xsi:type="dcterms:W3CDTF">2020-06-16T13:05:00Z</dcterms:modified>
</cp:coreProperties>
</file>