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AB96A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5F77E3DC" w14:textId="19BA8F4E" w:rsidR="009745DA" w:rsidRDefault="002A3C74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47B9D3" wp14:editId="27343AA5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F76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56D4C49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31B09EA8" wp14:editId="5FC3660D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144C70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2EC515D8" w14:textId="77777777" w:rsidR="00C36403" w:rsidRPr="00C36403" w:rsidRDefault="00C36403" w:rsidP="00C36403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C36403">
        <w:rPr>
          <w:rFonts w:ascii="Arial" w:hAnsi="Arial" w:cs="Arial"/>
          <w:color w:val="666666"/>
          <w:lang w:val="en-IE" w:eastAsia="en-IE"/>
        </w:rPr>
        <w:t>90-05-20/306 Floor gullies</w:t>
      </w:r>
    </w:p>
    <w:p w14:paraId="59E3B8F0" w14:textId="77777777" w:rsidR="00C36403" w:rsidRDefault="00C3640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03AB53E" w14:textId="229F7C96" w:rsidR="009745DA" w:rsidRDefault="002A3C74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2EE473" wp14:editId="72F10025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080" r="9525" b="1397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DC754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747CE23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2FFF06EA" wp14:editId="65B9118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BBDA8C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39BC11CA" w14:textId="77777777" w:rsidR="00C36403" w:rsidRDefault="00CB36F0" w:rsidP="00C36403">
      <w:hyperlink r:id="rId10" w:tooltip="See more products for R11 Above ground foul drainage systems" w:history="1">
        <w:r w:rsidR="00C36403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7F033F8E" w14:textId="77777777" w:rsidR="00C36403" w:rsidRDefault="00C36403" w:rsidP="00C3640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3AAA2E3C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2DBC932F" w14:textId="23743F7A" w:rsidR="009745DA" w:rsidRDefault="002A3C74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E15B2E" wp14:editId="1E64FE15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A8962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6672E51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F68B4C4" w14:textId="0FA03CB9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0" w:name="_Hlk43207940"/>
      <w:r>
        <w:rPr>
          <w:color w:val="666666"/>
          <w:sz w:val="24"/>
          <w:szCs w:val="24"/>
        </w:rPr>
        <w:t>KH</w:t>
      </w:r>
      <w:r w:rsidR="009011FE">
        <w:rPr>
          <w:color w:val="666666"/>
          <w:sz w:val="24"/>
          <w:szCs w:val="24"/>
        </w:rPr>
        <w:t>CR265/</w:t>
      </w:r>
      <w:proofErr w:type="gramStart"/>
      <w:r w:rsidR="009011FE">
        <w:rPr>
          <w:color w:val="666666"/>
          <w:sz w:val="24"/>
          <w:szCs w:val="24"/>
        </w:rPr>
        <w:t>4”SQ</w:t>
      </w:r>
      <w:proofErr w:type="gramEnd"/>
    </w:p>
    <w:p w14:paraId="5EEB86C9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0C9EC715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2481FFC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63FFD897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69251516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4EA6CCFA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70126072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Industrial Gully – Side Outlet </w:t>
      </w:r>
    </w:p>
    <w:p w14:paraId="0C0AD626" w14:textId="7E0E74F6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KH</w:t>
      </w:r>
      <w:r w:rsidR="009011FE">
        <w:rPr>
          <w:color w:val="666666"/>
          <w:sz w:val="24"/>
          <w:szCs w:val="24"/>
        </w:rPr>
        <w:t>CR265/</w:t>
      </w:r>
      <w:proofErr w:type="gramStart"/>
      <w:r w:rsidR="009011FE">
        <w:rPr>
          <w:color w:val="666666"/>
          <w:sz w:val="24"/>
          <w:szCs w:val="24"/>
        </w:rPr>
        <w:t>4”SQ</w:t>
      </w:r>
      <w:proofErr w:type="gramEnd"/>
      <w:r w:rsidR="009011FE">
        <w:rPr>
          <w:color w:val="666666"/>
          <w:sz w:val="24"/>
          <w:szCs w:val="24"/>
        </w:rPr>
        <w:t xml:space="preserve"> / KHCR365/6”SQ</w:t>
      </w:r>
    </w:p>
    <w:p w14:paraId="16C63677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Height: Manufacturer's standard /Bespoke </w:t>
      </w:r>
    </w:p>
    <w:p w14:paraId="4D2431B8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00944C6B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L15 /R50 /M125 /N250 /P400 </w:t>
      </w:r>
    </w:p>
    <w:p w14:paraId="54445FEA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4” 150lb R/F S/O ANSI Flange /4” PN10 R/F S/O Flange /Damp proof membrane flange /Holding flange /Puddle flange </w:t>
      </w:r>
    </w:p>
    <w:p w14:paraId="5E2072F1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Side inlets: </w:t>
      </w:r>
    </w:p>
    <w:p w14:paraId="1DE6722D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Type: 1½” BSP nipple /1½” BSP socket /50 mm push fit /Above ground funnel </w:t>
      </w:r>
    </w:p>
    <w:p w14:paraId="2CB6EE08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Angle: 45° /90° /Bespoke </w:t>
      </w:r>
    </w:p>
    <w:p w14:paraId="00D67FE7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</w:p>
    <w:p w14:paraId="3FF56FF9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Not required /Required /Required, with chain /Required, with separate filter basket </w:t>
      </w:r>
    </w:p>
    <w:p w14:paraId="45D57FFF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lastRenderedPageBreak/>
        <w:t xml:space="preserve">    • Accessories: None /Hinged self-sealing stainless bung </w:t>
      </w:r>
    </w:p>
    <w:bookmarkEnd w:id="0"/>
    <w:p w14:paraId="2A9C2517" w14:textId="7E892C25" w:rsidR="009745DA" w:rsidRDefault="009745DA" w:rsidP="00C3640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6F6F7223" w14:textId="217A9BBB" w:rsidR="009011FE" w:rsidRDefault="009011FE" w:rsidP="00C3640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5FB7C5BC" w14:textId="63989558" w:rsidR="009011FE" w:rsidRDefault="002A3C74" w:rsidP="009011F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382388" wp14:editId="077661F4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3335" r="9525" b="571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82CE5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011FE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="009011FE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011FE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011FE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829B961" w14:textId="77777777" w:rsidR="009011FE" w:rsidRDefault="009011FE" w:rsidP="009011F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63B99048" w14:textId="77777777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KHCR265/</w:t>
      </w:r>
      <w:proofErr w:type="gramStart"/>
      <w:r>
        <w:rPr>
          <w:color w:val="666666"/>
          <w:sz w:val="24"/>
          <w:szCs w:val="24"/>
        </w:rPr>
        <w:t>4”SQ</w:t>
      </w:r>
      <w:proofErr w:type="gramEnd"/>
    </w:p>
    <w:p w14:paraId="60E11663" w14:textId="77777777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624B3F3" w14:textId="77777777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9183EE7" w14:textId="77777777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723204A6" w14:textId="77777777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03E94141" w14:textId="77777777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26791249" w14:textId="77777777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0DBF52CA" w14:textId="77777777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Industrial Gully – Side Outlet </w:t>
      </w:r>
    </w:p>
    <w:p w14:paraId="7FD7C1CE" w14:textId="5121EE0E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KHCR265/</w:t>
      </w:r>
      <w:proofErr w:type="gramStart"/>
      <w:r>
        <w:rPr>
          <w:color w:val="666666"/>
          <w:sz w:val="24"/>
          <w:szCs w:val="24"/>
        </w:rPr>
        <w:t>4”SQ</w:t>
      </w:r>
      <w:proofErr w:type="gramEnd"/>
      <w:r>
        <w:rPr>
          <w:color w:val="666666"/>
          <w:sz w:val="24"/>
          <w:szCs w:val="24"/>
        </w:rPr>
        <w:t xml:space="preserve"> </w:t>
      </w:r>
    </w:p>
    <w:p w14:paraId="13330568" w14:textId="7AE11263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Height: Manufacturer's standard</w:t>
      </w:r>
    </w:p>
    <w:p w14:paraId="27632D24" w14:textId="7973352F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11.4401 (316) stainless steel </w:t>
      </w:r>
    </w:p>
    <w:p w14:paraId="22C7870F" w14:textId="287E1F21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M125 </w:t>
      </w:r>
    </w:p>
    <w:p w14:paraId="5B952124" w14:textId="1BB47788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None </w:t>
      </w:r>
    </w:p>
    <w:p w14:paraId="7AE99887" w14:textId="4E75EFE2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Side inlets: None</w:t>
      </w:r>
    </w:p>
    <w:p w14:paraId="6E8D769D" w14:textId="1226663C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Sealed</w:t>
      </w:r>
    </w:p>
    <w:p w14:paraId="2A5B297F" w14:textId="5CAD1DDE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Not required  </w:t>
      </w:r>
    </w:p>
    <w:p w14:paraId="77B527E0" w14:textId="77777777" w:rsidR="009011FE" w:rsidRPr="009745DA" w:rsidRDefault="009011FE" w:rsidP="00C36403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9011FE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82888" w14:textId="77777777" w:rsidR="00CB36F0" w:rsidRDefault="00CB36F0" w:rsidP="000A1E8B">
      <w:pPr>
        <w:spacing w:after="0" w:line="240" w:lineRule="auto"/>
      </w:pPr>
      <w:r>
        <w:separator/>
      </w:r>
    </w:p>
  </w:endnote>
  <w:endnote w:type="continuationSeparator" w:id="0">
    <w:p w14:paraId="0FC16F8C" w14:textId="77777777" w:rsidR="00CB36F0" w:rsidRDefault="00CB36F0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FAFA5" w14:textId="77777777" w:rsidR="00CB36F0" w:rsidRDefault="00CB36F0" w:rsidP="000A1E8B">
      <w:pPr>
        <w:spacing w:after="0" w:line="240" w:lineRule="auto"/>
      </w:pPr>
      <w:r>
        <w:separator/>
      </w:r>
    </w:p>
  </w:footnote>
  <w:footnote w:type="continuationSeparator" w:id="0">
    <w:p w14:paraId="3EEE287A" w14:textId="77777777" w:rsidR="00CB36F0" w:rsidRDefault="00CB36F0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F934A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733F6886" wp14:editId="6299E04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443CF5F4" wp14:editId="71B47165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35823448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C5BD8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326F3524" wp14:editId="6F566CE2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7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7B177CB8"/>
    <w:multiLevelType w:val="multilevel"/>
    <w:tmpl w:val="FD06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A3C74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C698F"/>
    <w:rsid w:val="005D6ED4"/>
    <w:rsid w:val="005D729D"/>
    <w:rsid w:val="005E243F"/>
    <w:rsid w:val="00607367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147A9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011F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36403"/>
    <w:rsid w:val="00C4473C"/>
    <w:rsid w:val="00C63DFF"/>
    <w:rsid w:val="00C72193"/>
    <w:rsid w:val="00C94AAA"/>
    <w:rsid w:val="00CA0BE1"/>
    <w:rsid w:val="00CB36F0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74FC3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  <w:rsid w:val="00FF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3AA76B28"/>
  <w15:docId w15:val="{7818458D-200F-45C5-BF26-A7C42000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5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6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8938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KH2151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KH21511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6FFEB-D0FC-4A73-8762-64C2F7E1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 Curtin at Kent Stainless Ltd</dc:creator>
  <cp:lastModifiedBy>Student1</cp:lastModifiedBy>
  <cp:revision>2</cp:revision>
  <cp:lastPrinted>2011-01-11T12:25:00Z</cp:lastPrinted>
  <dcterms:created xsi:type="dcterms:W3CDTF">2021-03-24T13:52:00Z</dcterms:created>
  <dcterms:modified xsi:type="dcterms:W3CDTF">2021-03-24T13:52:00Z</dcterms:modified>
</cp:coreProperties>
</file>