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FD1D173" w14:textId="77777777" w:rsidR="00597823" w:rsidRDefault="00597823" w:rsidP="00597823">
      <w:pPr>
        <w:ind w:left="-709" w:right="49" w:firstLine="709"/>
        <w:rPr>
          <w:rFonts w:ascii="Arial" w:hAnsi="Arial" w:cs="Arial"/>
          <w:color w:val="666666"/>
          <w:lang w:val="en-IE" w:eastAsia="en-IE"/>
        </w:rPr>
      </w:pPr>
      <w:r w:rsidRPr="00597823">
        <w:rPr>
          <w:rFonts w:ascii="Arial" w:hAnsi="Arial" w:cs="Arial"/>
          <w:color w:val="666666"/>
          <w:lang w:val="en-IE" w:eastAsia="en-IE"/>
        </w:rPr>
        <w:t>45-45-00/310 Access panels</w:t>
      </w:r>
    </w:p>
    <w:p w14:paraId="236B3BC4" w14:textId="524157CA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8C7935B" w14:textId="77777777" w:rsidR="00597823" w:rsidRPr="00597823" w:rsidRDefault="00597823" w:rsidP="00597823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  <w:lang w:val="en-IE" w:eastAsia="en-IE"/>
        </w:rPr>
      </w:pPr>
      <w:hyperlink r:id="rId10" w:tooltip="See more products for K10 Gypsum board dry linings/ partitions/ ceiling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K10 Gypsum board dry linings/ partitions/ ceilings</w:t>
        </w:r>
      </w:hyperlink>
    </w:p>
    <w:p w14:paraId="632FEE9E" w14:textId="77777777" w:rsidR="00597823" w:rsidRPr="00597823" w:rsidRDefault="00597823" w:rsidP="0059782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597823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430 ACCESS PANEL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430 ACCESS PANELS</w:t>
        </w:r>
      </w:hyperlink>
    </w:p>
    <w:p w14:paraId="40E20854" w14:textId="77777777" w:rsidR="00597823" w:rsidRPr="00597823" w:rsidRDefault="00597823" w:rsidP="00597823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0"/>
          <w:szCs w:val="20"/>
          <w:lang w:val="en-IE" w:eastAsia="en-IE"/>
        </w:rPr>
      </w:pPr>
      <w:hyperlink r:id="rId12" w:tooltip="See more products for L20 Doors/ shutters/ hatche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L20 Doors/ shutters/ hatches</w:t>
        </w:r>
      </w:hyperlink>
    </w:p>
    <w:p w14:paraId="3A664BB1" w14:textId="77777777" w:rsidR="00597823" w:rsidRPr="00597823" w:rsidRDefault="00597823" w:rsidP="005978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597823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3" w:tooltip="See more products for 630 HATCHES" w:history="1">
        <w:r w:rsidRPr="00597823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630 HATCHES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E2257D3" w14:textId="5296B7BB" w:rsidR="00833622" w:rsidRDefault="004329BB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6395437"/>
      <w:r w:rsidRPr="004329BB">
        <w:rPr>
          <w:color w:val="666666"/>
          <w:sz w:val="24"/>
          <w:szCs w:val="24"/>
        </w:rPr>
        <w:t xml:space="preserve">Kent </w:t>
      </w:r>
      <w:r w:rsidR="00597823">
        <w:rPr>
          <w:color w:val="666666"/>
          <w:sz w:val="24"/>
          <w:szCs w:val="24"/>
        </w:rPr>
        <w:t>Access Panels KAP400</w:t>
      </w:r>
    </w:p>
    <w:bookmarkEnd w:id="1"/>
    <w:p w14:paraId="62BC5E7D" w14:textId="0822123D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3A17BFF" w14:textId="77777777" w:rsidR="00597823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97823" w:rsidRPr="00597823">
        <w:rPr>
          <w:color w:val="666666"/>
          <w:sz w:val="24"/>
          <w:szCs w:val="24"/>
        </w:rPr>
        <w:t>Kent Access Panels KAP400</w:t>
      </w:r>
    </w:p>
    <w:p w14:paraId="752A6057" w14:textId="09218FDA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597823" w:rsidRPr="00597823">
        <w:rPr>
          <w:color w:val="666666"/>
          <w:sz w:val="24"/>
          <w:szCs w:val="24"/>
        </w:rPr>
        <w:t>KAP400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2" w:name="_Hlk46393784"/>
      <w:r>
        <w:rPr>
          <w:color w:val="666666"/>
          <w:sz w:val="24"/>
          <w:szCs w:val="24"/>
        </w:rPr>
        <w:t xml:space="preserve">    • Material: </w:t>
      </w:r>
    </w:p>
    <w:bookmarkEnd w:id="2"/>
    <w:p w14:paraId="375EC47B" w14:textId="14C9D23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1D91A29B" w14:textId="31B98A19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Size</w:t>
      </w:r>
      <w:r w:rsidRPr="00CC62E6">
        <w:rPr>
          <w:color w:val="666666"/>
          <w:sz w:val="24"/>
          <w:szCs w:val="24"/>
        </w:rPr>
        <w:t>:</w:t>
      </w:r>
    </w:p>
    <w:p w14:paraId="49A48690" w14:textId="7FB82239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CC62E6">
        <w:rPr>
          <w:color w:val="666666"/>
          <w:sz w:val="24"/>
          <w:szCs w:val="24"/>
        </w:rPr>
        <w:t xml:space="preserve"> Length</w:t>
      </w:r>
      <w:r>
        <w:rPr>
          <w:color w:val="666666"/>
          <w:sz w:val="24"/>
          <w:szCs w:val="24"/>
        </w:rPr>
        <w:t xml:space="preserve">: </w:t>
      </w:r>
      <w:r w:rsidR="00597823">
        <w:rPr>
          <w:color w:val="666666"/>
          <w:sz w:val="24"/>
          <w:szCs w:val="24"/>
        </w:rPr>
        <w:t>325</w:t>
      </w:r>
      <w:r w:rsidR="009B475D">
        <w:rPr>
          <w:color w:val="666666"/>
          <w:sz w:val="24"/>
          <w:szCs w:val="24"/>
        </w:rPr>
        <w:t>mm</w:t>
      </w:r>
    </w:p>
    <w:p w14:paraId="0E1D2A9D" w14:textId="50E6B763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>
        <w:rPr>
          <w:color w:val="666666"/>
          <w:sz w:val="24"/>
          <w:szCs w:val="24"/>
        </w:rPr>
        <w:t>Width</w:t>
      </w:r>
      <w:r w:rsidRPr="00CC62E6">
        <w:rPr>
          <w:color w:val="666666"/>
          <w:sz w:val="24"/>
          <w:szCs w:val="24"/>
        </w:rPr>
        <w:t xml:space="preserve">: </w:t>
      </w:r>
      <w:r w:rsidR="004329BB">
        <w:rPr>
          <w:color w:val="666666"/>
          <w:sz w:val="24"/>
          <w:szCs w:val="24"/>
        </w:rPr>
        <w:t>4</w:t>
      </w:r>
      <w:r>
        <w:rPr>
          <w:color w:val="666666"/>
          <w:sz w:val="24"/>
          <w:szCs w:val="24"/>
        </w:rPr>
        <w:t>00mm</w:t>
      </w:r>
    </w:p>
    <w:p w14:paraId="7B47507D" w14:textId="4F1C94C7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 w:rsidR="00597823">
        <w:rPr>
          <w:color w:val="666666"/>
          <w:sz w:val="24"/>
          <w:szCs w:val="24"/>
        </w:rPr>
        <w:t>Depth</w:t>
      </w:r>
      <w:r w:rsidRPr="00CC62E6">
        <w:rPr>
          <w:color w:val="666666"/>
          <w:sz w:val="24"/>
          <w:szCs w:val="24"/>
        </w:rPr>
        <w:t xml:space="preserve">: </w:t>
      </w:r>
      <w:r w:rsidR="00597823">
        <w:rPr>
          <w:color w:val="666666"/>
          <w:sz w:val="24"/>
          <w:szCs w:val="24"/>
        </w:rPr>
        <w:t>45</w:t>
      </w:r>
      <w:bookmarkStart w:id="3" w:name="_GoBack"/>
      <w:bookmarkEnd w:id="3"/>
      <w:r>
        <w:rPr>
          <w:color w:val="666666"/>
          <w:sz w:val="24"/>
          <w:szCs w:val="24"/>
        </w:rPr>
        <w:t xml:space="preserve">mm 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42FE"/>
    <w:multiLevelType w:val="multilevel"/>
    <w:tmpl w:val="879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7E659A0"/>
    <w:multiLevelType w:val="multilevel"/>
    <w:tmpl w:val="395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607F0"/>
    <w:multiLevelType w:val="multilevel"/>
    <w:tmpl w:val="813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329BB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97823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3622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2E6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8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hatches/L20_63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doors-shutters-hatches/L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panels/K10_43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gypsum-board-dry-linings-partitions-ceilings/K1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8CAF-C2B0-4717-A7FC-7F1C875A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2020-07-23T10:18:00Z</dcterms:created>
  <dcterms:modified xsi:type="dcterms:W3CDTF">2020-07-23T10:18:00Z</dcterms:modified>
</cp:coreProperties>
</file>